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EE413" w14:textId="77777777" w:rsidR="009A7820" w:rsidRPr="00353C5B" w:rsidRDefault="009A7820">
      <w:pPr>
        <w:pStyle w:val="3"/>
        <w:jc w:val="left"/>
        <w:rPr>
          <w:sz w:val="18"/>
          <w:szCs w:val="18"/>
        </w:rPr>
      </w:pPr>
    </w:p>
    <w:p w14:paraId="15F05C1C" w14:textId="77777777" w:rsidR="009A7820" w:rsidRPr="00353C5B" w:rsidRDefault="0064636F">
      <w:pPr>
        <w:pStyle w:val="3"/>
        <w:rPr>
          <w:sz w:val="18"/>
          <w:szCs w:val="18"/>
          <w:vertAlign w:val="superscript"/>
        </w:rPr>
      </w:pPr>
      <w:r w:rsidRPr="00353C5B">
        <w:rPr>
          <w:sz w:val="18"/>
          <w:szCs w:val="18"/>
        </w:rPr>
        <w:t>ΥΠΕΥΘΥΝΗ ΔΗΛΩΣΗ</w:t>
      </w:r>
    </w:p>
    <w:p w14:paraId="410A6248" w14:textId="77777777" w:rsidR="009A7820" w:rsidRPr="00353C5B" w:rsidRDefault="0064636F">
      <w:pPr>
        <w:pStyle w:val="3"/>
        <w:rPr>
          <w:sz w:val="18"/>
          <w:szCs w:val="18"/>
        </w:rPr>
      </w:pPr>
      <w:r w:rsidRPr="00353C5B">
        <w:rPr>
          <w:sz w:val="18"/>
          <w:szCs w:val="18"/>
          <w:vertAlign w:val="superscript"/>
        </w:rPr>
        <w:t>(άρθρο 8 Ν.1599/1986)</w:t>
      </w:r>
    </w:p>
    <w:p w14:paraId="46694244" w14:textId="77777777" w:rsidR="009A7820" w:rsidRPr="00353C5B" w:rsidRDefault="009A7820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F2009F0" w14:textId="77777777" w:rsidR="009A7820" w:rsidRPr="00353C5B" w:rsidRDefault="0064636F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7" w:color="000000"/>
        </w:pBdr>
        <w:ind w:right="139"/>
        <w:rPr>
          <w:rFonts w:ascii="Arial" w:hAnsi="Arial" w:cs="Arial"/>
          <w:sz w:val="18"/>
          <w:szCs w:val="18"/>
        </w:rPr>
      </w:pPr>
      <w:r w:rsidRPr="00353C5B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B2A10DC" w14:textId="77777777" w:rsidR="009A7820" w:rsidRPr="00353C5B" w:rsidRDefault="0064636F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7" w:color="000000"/>
        </w:pBdr>
        <w:ind w:right="139"/>
        <w:rPr>
          <w:rFonts w:ascii="Arial" w:hAnsi="Arial" w:cs="Arial"/>
          <w:sz w:val="18"/>
          <w:szCs w:val="18"/>
        </w:rPr>
      </w:pPr>
      <w:r w:rsidRPr="00353C5B">
        <w:rPr>
          <w:rFonts w:ascii="Arial" w:hAnsi="Arial" w:cs="Arial"/>
          <w:sz w:val="18"/>
          <w:szCs w:val="18"/>
        </w:rPr>
        <w:t>παρ. 4 Ν. 1599/1986)</w:t>
      </w:r>
    </w:p>
    <w:p w14:paraId="37D58524" w14:textId="77777777" w:rsidR="009A7820" w:rsidRPr="00353C5B" w:rsidRDefault="009A7820">
      <w:pPr>
        <w:pStyle w:val="a3"/>
        <w:jc w:val="left"/>
        <w:rPr>
          <w:sz w:val="18"/>
          <w:szCs w:val="18"/>
        </w:rPr>
      </w:pPr>
    </w:p>
    <w:p w14:paraId="156178EB" w14:textId="77777777" w:rsidR="009A7820" w:rsidRPr="00353C5B" w:rsidRDefault="009A78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826"/>
        <w:gridCol w:w="1554"/>
        <w:gridCol w:w="709"/>
        <w:gridCol w:w="289"/>
        <w:gridCol w:w="42"/>
        <w:gridCol w:w="360"/>
        <w:gridCol w:w="720"/>
        <w:gridCol w:w="1004"/>
        <w:gridCol w:w="709"/>
        <w:gridCol w:w="627"/>
        <w:gridCol w:w="540"/>
        <w:gridCol w:w="1301"/>
        <w:gridCol w:w="6"/>
      </w:tblGrid>
      <w:tr w:rsidR="009A7820" w:rsidRPr="00353C5B" w14:paraId="5DE01445" w14:textId="77777777" w:rsidTr="00353C5B">
        <w:trPr>
          <w:gridAfter w:val="1"/>
          <w:wAfter w:w="6" w:type="dxa"/>
          <w:trHeight w:val="8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83BF" w14:textId="77777777" w:rsidR="009A7820" w:rsidRPr="00353C5B" w:rsidRDefault="0064636F" w:rsidP="00353C5B">
            <w:pPr>
              <w:spacing w:before="120" w:after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ΠΡΟΣ</w:t>
            </w:r>
            <w:r w:rsidRPr="00353C5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353C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74F1" w14:textId="24C4653E" w:rsidR="009A7820" w:rsidRPr="00B776D9" w:rsidRDefault="00A86DE4" w:rsidP="000707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ΔΠΜΣ </w:t>
            </w:r>
            <w:r w:rsidRPr="00A86DE4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="00070772">
              <w:rPr>
                <w:b/>
                <w:sz w:val="22"/>
                <w:szCs w:val="22"/>
              </w:rPr>
              <w:t>Διοίκηση Επιχειρήσεων με κατεύθυνση Πληροφορικά Συστήματα Διοίκησης</w:t>
            </w:r>
            <w:r w:rsidRPr="00A86DE4">
              <w:rPr>
                <w:rFonts w:ascii="Arial" w:hAnsi="Arial" w:cs="Arial"/>
                <w:b/>
                <w:sz w:val="18"/>
                <w:szCs w:val="18"/>
              </w:rPr>
              <w:t xml:space="preserve">" </w:t>
            </w:r>
          </w:p>
        </w:tc>
      </w:tr>
      <w:tr w:rsidR="009A7820" w:rsidRPr="00353C5B" w14:paraId="5A87A01F" w14:textId="77777777" w:rsidTr="00353C5B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8948" w14:textId="77777777" w:rsidR="009A7820" w:rsidRPr="00353C5B" w:rsidRDefault="0064636F" w:rsidP="00353C5B">
            <w:pPr>
              <w:spacing w:before="120" w:after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Ο</w:t>
            </w:r>
            <w:r w:rsidR="00353C5B">
              <w:rPr>
                <w:rFonts w:ascii="Arial" w:hAnsi="Arial" w:cs="Arial"/>
                <w:sz w:val="18"/>
                <w:szCs w:val="18"/>
              </w:rPr>
              <w:t xml:space="preserve"> - Η</w:t>
            </w:r>
            <w:r w:rsidRPr="00353C5B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96C6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2171" w14:textId="77777777" w:rsidR="009A7820" w:rsidRPr="00353C5B" w:rsidRDefault="0064636F" w:rsidP="00353C5B">
            <w:pPr>
              <w:spacing w:before="120" w:after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BB19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1A5D487D" w14:textId="77777777" w:rsidTr="00353C5B">
        <w:trPr>
          <w:gridAfter w:val="1"/>
          <w:wAfter w:w="6" w:type="dxa"/>
          <w:trHeight w:val="99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B0C9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DB99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2B1605FF" w14:textId="77777777" w:rsidTr="00353C5B">
        <w:trPr>
          <w:gridAfter w:val="1"/>
          <w:wAfter w:w="6" w:type="dxa"/>
          <w:trHeight w:val="99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96F7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3401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1E309C11" w14:textId="77777777" w:rsidTr="00353C5B">
        <w:trPr>
          <w:gridAfter w:val="1"/>
          <w:wAfter w:w="6" w:type="dxa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D63E" w14:textId="77777777" w:rsidR="009A7820" w:rsidRPr="00353C5B" w:rsidRDefault="0064636F" w:rsidP="00353C5B">
            <w:pPr>
              <w:spacing w:before="120" w:after="12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353C5B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353C5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A64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7EF316FB" w14:textId="77777777" w:rsidTr="00353C5B">
        <w:trPr>
          <w:gridAfter w:val="1"/>
          <w:wAfter w:w="6" w:type="dxa"/>
          <w:trHeight w:val="99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F491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47F4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7D1CBD3B" w14:textId="77777777" w:rsidTr="00353C5B">
        <w:trPr>
          <w:gridAfter w:val="1"/>
          <w:wAfter w:w="6" w:type="dxa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95FE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0007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BC58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77D2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4BA931B9" w14:textId="77777777" w:rsidTr="00353C5B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69B5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268A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312F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A2A1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CA11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9DE8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9BCE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1577" w14:textId="77777777" w:rsidR="009A7820" w:rsidRPr="00353C5B" w:rsidRDefault="009A7820" w:rsidP="006D533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20" w:rsidRPr="00353C5B" w14:paraId="345C7490" w14:textId="77777777" w:rsidTr="00353C5B">
        <w:trPr>
          <w:trHeight w:val="520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6897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353C5B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353C5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2F49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F9D5" w14:textId="77777777" w:rsidR="009A7820" w:rsidRPr="00353C5B" w:rsidRDefault="0064636F" w:rsidP="00353C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  <w:r w:rsidR="00353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3C5B">
              <w:rPr>
                <w:rFonts w:ascii="Arial" w:hAnsi="Arial" w:cs="Arial"/>
                <w:sz w:val="18"/>
                <w:szCs w:val="18"/>
              </w:rPr>
              <w:t>(Ε-</w:t>
            </w:r>
            <w:r w:rsidRPr="00353C5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353C5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32F3" w14:textId="77777777" w:rsidR="009A7820" w:rsidRPr="00353C5B" w:rsidRDefault="009A7820" w:rsidP="00353C5B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07B72" w14:textId="77777777" w:rsidR="009A7820" w:rsidRPr="00353C5B" w:rsidRDefault="009A7820">
      <w:pPr>
        <w:rPr>
          <w:rFonts w:ascii="Arial" w:hAnsi="Arial" w:cs="Arial"/>
          <w:b/>
          <w:sz w:val="18"/>
          <w:szCs w:val="18"/>
        </w:rPr>
      </w:pPr>
    </w:p>
    <w:p w14:paraId="79BCBB06" w14:textId="77777777" w:rsidR="009A7820" w:rsidRPr="00353C5B" w:rsidRDefault="009A7820">
      <w:pPr>
        <w:rPr>
          <w:rFonts w:ascii="Arial" w:hAnsi="Arial" w:cs="Arial"/>
          <w:sz w:val="18"/>
          <w:szCs w:val="18"/>
        </w:rPr>
      </w:pPr>
    </w:p>
    <w:p w14:paraId="585FC39F" w14:textId="77777777" w:rsidR="009A7820" w:rsidRPr="00353C5B" w:rsidRDefault="009A7820">
      <w:pPr>
        <w:rPr>
          <w:rFonts w:ascii="Arial" w:hAnsi="Arial" w:cs="Arial"/>
          <w:sz w:val="18"/>
          <w:szCs w:val="18"/>
        </w:rPr>
        <w:sectPr w:rsidR="009A7820" w:rsidRPr="00353C5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9A7820" w:rsidRPr="00353C5B" w14:paraId="356D8A64" w14:textId="77777777">
        <w:tc>
          <w:tcPr>
            <w:tcW w:w="10420" w:type="dxa"/>
            <w:shd w:val="clear" w:color="auto" w:fill="auto"/>
          </w:tcPr>
          <w:p w14:paraId="6CE0A112" w14:textId="77777777" w:rsidR="009A7820" w:rsidRPr="00353C5B" w:rsidRDefault="009A7820">
            <w:pPr>
              <w:snapToGrid w:val="0"/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0090287A" w14:textId="77777777" w:rsidR="009A7820" w:rsidRPr="00353C5B" w:rsidRDefault="0064636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53C5B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353C5B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A7820" w:rsidRPr="00353C5B" w14:paraId="5C8715E3" w14:textId="77777777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14:paraId="4662EF67" w14:textId="77777777" w:rsidR="009A7820" w:rsidRPr="00353C5B" w:rsidRDefault="0064636F" w:rsidP="0097083B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53C5B">
              <w:rPr>
                <w:rFonts w:ascii="Arial" w:hAnsi="Arial" w:cs="Arial"/>
                <w:b/>
                <w:sz w:val="18"/>
                <w:szCs w:val="18"/>
              </w:rPr>
              <w:t xml:space="preserve">δεν έχω κάνει χρήση του δικαιώματος απαλλαγής από τα τέλη φοίτησης σε </w:t>
            </w:r>
            <w:r w:rsidR="00353C5B" w:rsidRPr="00353C5B">
              <w:rPr>
                <w:rFonts w:ascii="Arial" w:hAnsi="Arial" w:cs="Arial"/>
                <w:b/>
                <w:sz w:val="18"/>
                <w:szCs w:val="18"/>
              </w:rPr>
              <w:t xml:space="preserve">άλλο </w:t>
            </w:r>
            <w:r w:rsidRPr="00353C5B">
              <w:rPr>
                <w:rFonts w:ascii="Arial" w:hAnsi="Arial" w:cs="Arial"/>
                <w:b/>
                <w:sz w:val="18"/>
                <w:szCs w:val="18"/>
              </w:rPr>
              <w:t>Π.Μ.Σ.</w:t>
            </w:r>
            <w:r w:rsidR="00073FE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708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3FE6">
              <w:rPr>
                <w:rFonts w:ascii="Arial" w:hAnsi="Arial" w:cs="Arial"/>
                <w:b/>
                <w:sz w:val="18"/>
                <w:szCs w:val="18"/>
              </w:rPr>
              <w:t xml:space="preserve">σύμφωνα </w:t>
            </w:r>
            <w:r w:rsidR="0097083B">
              <w:rPr>
                <w:rFonts w:ascii="Arial" w:hAnsi="Arial" w:cs="Arial"/>
                <w:b/>
                <w:sz w:val="18"/>
                <w:szCs w:val="18"/>
              </w:rPr>
              <w:t>με τη διάταξη του άρθρου 86</w:t>
            </w:r>
            <w:r w:rsidR="00073FE6">
              <w:rPr>
                <w:rFonts w:ascii="Arial" w:hAnsi="Arial" w:cs="Arial"/>
                <w:b/>
                <w:sz w:val="18"/>
                <w:szCs w:val="18"/>
              </w:rPr>
              <w:t xml:space="preserve"> του Ν. 4957/2022,</w:t>
            </w:r>
            <w:r w:rsidR="00073FE6" w:rsidRPr="00353C5B">
              <w:rPr>
                <w:rFonts w:ascii="Arial" w:hAnsi="Arial" w:cs="Arial"/>
                <w:b/>
                <w:sz w:val="18"/>
                <w:szCs w:val="18"/>
              </w:rPr>
              <w:t xml:space="preserve"> και ότι δεν λαμβάνω υποτροφία από άλλη πηγή.</w:t>
            </w:r>
          </w:p>
        </w:tc>
      </w:tr>
      <w:tr w:rsidR="009A7820" w:rsidRPr="00353C5B" w14:paraId="7DA34DFC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5F8CA4" w14:textId="77777777" w:rsidR="009A7820" w:rsidRPr="00353C5B" w:rsidRDefault="009A7820" w:rsidP="0097083B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2CD96C4B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F3B7A7" w14:textId="77777777" w:rsidR="009A7820" w:rsidRPr="00353C5B" w:rsidRDefault="009A7820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52A9E753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1C3F02" w14:textId="77777777" w:rsidR="009A7820" w:rsidRPr="00353C5B" w:rsidRDefault="009A7820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62E214B0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1C2C73" w14:textId="77777777" w:rsidR="009A7820" w:rsidRPr="00353C5B" w:rsidRDefault="009A7820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447EFD72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4086C5" w14:textId="77777777" w:rsidR="009A7820" w:rsidRPr="00353C5B" w:rsidRDefault="009A7820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327DC0D2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CDDC00" w14:textId="77777777" w:rsidR="009A7820" w:rsidRPr="00353C5B" w:rsidRDefault="009A7820">
            <w:pPr>
              <w:snapToGrid w:val="0"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820" w:rsidRPr="00353C5B" w14:paraId="479FE702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5B0372" w14:textId="77777777" w:rsidR="009A7820" w:rsidRPr="00353C5B" w:rsidRDefault="0064636F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3C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3C5B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14:paraId="5C6E1336" w14:textId="77777777" w:rsidR="009A7820" w:rsidRPr="00353C5B" w:rsidRDefault="009A7820">
      <w:pPr>
        <w:rPr>
          <w:rFonts w:ascii="Arial" w:hAnsi="Arial" w:cs="Arial"/>
          <w:sz w:val="18"/>
          <w:szCs w:val="18"/>
        </w:rPr>
      </w:pPr>
    </w:p>
    <w:p w14:paraId="05E3F682" w14:textId="76598BEC" w:rsidR="009A7820" w:rsidRPr="00353C5B" w:rsidRDefault="0064636F">
      <w:pPr>
        <w:pStyle w:val="a7"/>
        <w:ind w:left="0" w:right="484"/>
        <w:jc w:val="right"/>
        <w:rPr>
          <w:sz w:val="18"/>
          <w:szCs w:val="18"/>
        </w:rPr>
      </w:pPr>
      <w:r w:rsidRPr="00353C5B">
        <w:rPr>
          <w:sz w:val="18"/>
          <w:szCs w:val="18"/>
        </w:rPr>
        <w:t xml:space="preserve">Ημερομηνία:      </w:t>
      </w:r>
      <w:r w:rsidR="00353C5B" w:rsidRPr="00353C5B">
        <w:rPr>
          <w:b/>
          <w:sz w:val="18"/>
          <w:szCs w:val="18"/>
        </w:rPr>
        <w:t>….</w:t>
      </w:r>
      <w:r w:rsidRPr="00353C5B">
        <w:rPr>
          <w:b/>
          <w:sz w:val="18"/>
          <w:szCs w:val="18"/>
        </w:rPr>
        <w:t>/</w:t>
      </w:r>
      <w:r w:rsidR="00353C5B" w:rsidRPr="00353C5B">
        <w:rPr>
          <w:b/>
          <w:sz w:val="18"/>
          <w:szCs w:val="18"/>
        </w:rPr>
        <w:t>…</w:t>
      </w:r>
      <w:r w:rsidRPr="00353C5B">
        <w:rPr>
          <w:b/>
          <w:sz w:val="18"/>
          <w:szCs w:val="18"/>
        </w:rPr>
        <w:t>./20</w:t>
      </w:r>
      <w:r w:rsidR="00926175">
        <w:rPr>
          <w:b/>
          <w:sz w:val="18"/>
          <w:szCs w:val="18"/>
        </w:rPr>
        <w:t>2</w:t>
      </w:r>
    </w:p>
    <w:p w14:paraId="15747E52" w14:textId="77777777" w:rsidR="009A7820" w:rsidRPr="00353C5B" w:rsidRDefault="009A7820">
      <w:pPr>
        <w:pStyle w:val="a7"/>
        <w:ind w:left="0" w:right="484"/>
        <w:jc w:val="right"/>
        <w:rPr>
          <w:sz w:val="18"/>
          <w:szCs w:val="18"/>
        </w:rPr>
      </w:pPr>
    </w:p>
    <w:p w14:paraId="311EBFE5" w14:textId="77777777" w:rsidR="009A7820" w:rsidRPr="00353C5B" w:rsidRDefault="00353C5B">
      <w:pPr>
        <w:pStyle w:val="a7"/>
        <w:ind w:left="0" w:right="484"/>
        <w:jc w:val="right"/>
        <w:rPr>
          <w:sz w:val="18"/>
          <w:szCs w:val="18"/>
        </w:rPr>
      </w:pPr>
      <w:r w:rsidRPr="00353C5B">
        <w:rPr>
          <w:sz w:val="18"/>
          <w:szCs w:val="18"/>
        </w:rPr>
        <w:t xml:space="preserve">Ο Δηλών / </w:t>
      </w:r>
      <w:r w:rsidR="0064636F" w:rsidRPr="00353C5B">
        <w:rPr>
          <w:sz w:val="18"/>
          <w:szCs w:val="18"/>
        </w:rPr>
        <w:t>Η Δηλούσα</w:t>
      </w:r>
    </w:p>
    <w:p w14:paraId="03B47F33" w14:textId="77777777" w:rsidR="009A7820" w:rsidRPr="00353C5B" w:rsidRDefault="009A7820">
      <w:pPr>
        <w:pStyle w:val="a7"/>
        <w:ind w:left="0"/>
        <w:jc w:val="right"/>
        <w:rPr>
          <w:sz w:val="18"/>
          <w:szCs w:val="18"/>
        </w:rPr>
      </w:pPr>
    </w:p>
    <w:p w14:paraId="3E80742F" w14:textId="77777777" w:rsidR="009A7820" w:rsidRPr="00353C5B" w:rsidRDefault="009A7820">
      <w:pPr>
        <w:pStyle w:val="a7"/>
        <w:ind w:left="0"/>
        <w:jc w:val="right"/>
        <w:rPr>
          <w:sz w:val="18"/>
          <w:szCs w:val="18"/>
        </w:rPr>
      </w:pPr>
    </w:p>
    <w:p w14:paraId="60F612CD" w14:textId="77777777" w:rsidR="009A7820" w:rsidRPr="00353C5B" w:rsidRDefault="009A7820">
      <w:pPr>
        <w:pStyle w:val="a7"/>
        <w:ind w:left="0"/>
        <w:jc w:val="right"/>
        <w:rPr>
          <w:sz w:val="18"/>
          <w:szCs w:val="18"/>
        </w:rPr>
      </w:pPr>
    </w:p>
    <w:p w14:paraId="5B3C399B" w14:textId="77777777" w:rsidR="009A7820" w:rsidRPr="00353C5B" w:rsidRDefault="0064636F">
      <w:pPr>
        <w:pStyle w:val="a7"/>
        <w:ind w:left="0" w:right="484"/>
        <w:jc w:val="right"/>
        <w:rPr>
          <w:sz w:val="18"/>
          <w:szCs w:val="18"/>
        </w:rPr>
      </w:pPr>
      <w:r w:rsidRPr="00353C5B">
        <w:rPr>
          <w:sz w:val="18"/>
          <w:szCs w:val="18"/>
        </w:rPr>
        <w:t>(Υπογραφή)</w:t>
      </w:r>
    </w:p>
    <w:p w14:paraId="307AE82B" w14:textId="77777777" w:rsidR="009A7820" w:rsidRPr="00353C5B" w:rsidRDefault="009A7820">
      <w:pPr>
        <w:jc w:val="both"/>
        <w:rPr>
          <w:rFonts w:ascii="Arial" w:hAnsi="Arial" w:cs="Arial"/>
          <w:sz w:val="18"/>
          <w:szCs w:val="18"/>
        </w:rPr>
      </w:pPr>
    </w:p>
    <w:p w14:paraId="762992EF" w14:textId="77777777" w:rsidR="009A7820" w:rsidRPr="00353C5B" w:rsidRDefault="009A7820">
      <w:pPr>
        <w:jc w:val="both"/>
        <w:rPr>
          <w:rFonts w:ascii="Arial" w:hAnsi="Arial" w:cs="Arial"/>
          <w:sz w:val="18"/>
          <w:szCs w:val="18"/>
        </w:rPr>
      </w:pPr>
    </w:p>
    <w:p w14:paraId="33F6C872" w14:textId="77777777" w:rsidR="009A7820" w:rsidRPr="00353C5B" w:rsidRDefault="0064636F">
      <w:pPr>
        <w:pStyle w:val="a7"/>
        <w:jc w:val="both"/>
        <w:rPr>
          <w:sz w:val="18"/>
          <w:szCs w:val="18"/>
        </w:rPr>
      </w:pPr>
      <w:r w:rsidRPr="00353C5B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D748D5D" w14:textId="77777777" w:rsidR="009A7820" w:rsidRPr="00353C5B" w:rsidRDefault="0064636F">
      <w:pPr>
        <w:pStyle w:val="a7"/>
        <w:jc w:val="both"/>
        <w:rPr>
          <w:sz w:val="18"/>
          <w:szCs w:val="18"/>
        </w:rPr>
      </w:pPr>
      <w:r w:rsidRPr="00353C5B">
        <w:rPr>
          <w:sz w:val="18"/>
          <w:szCs w:val="18"/>
        </w:rPr>
        <w:t xml:space="preserve">(2) Αναγράφεται ολογράφως. </w:t>
      </w:r>
    </w:p>
    <w:p w14:paraId="1B5FFB5C" w14:textId="77777777" w:rsidR="009A7820" w:rsidRPr="00353C5B" w:rsidRDefault="0064636F">
      <w:pPr>
        <w:pStyle w:val="a7"/>
        <w:jc w:val="both"/>
        <w:rPr>
          <w:sz w:val="18"/>
          <w:szCs w:val="18"/>
        </w:rPr>
      </w:pPr>
      <w:r w:rsidRPr="00353C5B">
        <w:rPr>
          <w:sz w:val="18"/>
          <w:szCs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3AB257" w14:textId="77777777" w:rsidR="009A7820" w:rsidRPr="00353C5B" w:rsidRDefault="0064636F">
      <w:pPr>
        <w:pStyle w:val="a7"/>
        <w:jc w:val="both"/>
        <w:rPr>
          <w:b/>
          <w:color w:val="000080"/>
          <w:sz w:val="18"/>
          <w:szCs w:val="18"/>
        </w:rPr>
      </w:pPr>
      <w:r w:rsidRPr="00353C5B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9A7820" w:rsidRPr="00353C5B" w14:paraId="4B0FE50E" w14:textId="77777777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14:paraId="02D89D1C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312CA036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D33888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77203B6C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0AF330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1F08690C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9486E9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7FD7DE02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B2A104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469FA997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CDE7A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236D36AD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39D354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739AD87D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D759C0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6795F582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702707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1949AD7F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F85E61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7E60D84E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19729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00A971A4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57356D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6AD72310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94849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08B12C13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8FCA5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30B0FEFA" w14:textId="77777777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4781F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A7820" w:rsidRPr="00353C5B" w14:paraId="58C2B17E" w14:textId="77777777">
        <w:tc>
          <w:tcPr>
            <w:tcW w:w="10420" w:type="dxa"/>
            <w:tcBorders>
              <w:top w:val="single" w:sz="4" w:space="0" w:color="000000"/>
            </w:tcBorders>
            <w:shd w:val="clear" w:color="auto" w:fill="auto"/>
          </w:tcPr>
          <w:p w14:paraId="11327BC3" w14:textId="77777777" w:rsidR="009A7820" w:rsidRPr="00353C5B" w:rsidRDefault="009A7820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201DD1" w14:textId="77777777" w:rsidR="009A7820" w:rsidRPr="00353C5B" w:rsidRDefault="0064636F">
      <w:pPr>
        <w:rPr>
          <w:rFonts w:ascii="Arial" w:hAnsi="Arial" w:cs="Arial"/>
          <w:sz w:val="18"/>
          <w:szCs w:val="18"/>
        </w:rPr>
      </w:pPr>
      <w:r w:rsidRPr="00353C5B">
        <w:rPr>
          <w:rFonts w:ascii="Arial" w:hAnsi="Arial" w:cs="Arial"/>
          <w:sz w:val="18"/>
          <w:szCs w:val="18"/>
        </w:rPr>
        <w:t xml:space="preserve"> </w:t>
      </w:r>
    </w:p>
    <w:p w14:paraId="2B24BC1C" w14:textId="77777777" w:rsidR="009A7820" w:rsidRPr="00353C5B" w:rsidRDefault="0064636F">
      <w:pPr>
        <w:jc w:val="right"/>
        <w:rPr>
          <w:rFonts w:ascii="Arial" w:hAnsi="Arial" w:cs="Arial"/>
          <w:sz w:val="18"/>
          <w:szCs w:val="18"/>
        </w:rPr>
      </w:pPr>
      <w:r w:rsidRPr="00353C5B">
        <w:rPr>
          <w:rFonts w:ascii="Arial" w:hAnsi="Arial" w:cs="Arial"/>
          <w:sz w:val="18"/>
          <w:szCs w:val="18"/>
        </w:rPr>
        <w:t xml:space="preserve"> </w:t>
      </w:r>
      <w:r w:rsidR="00353C5B" w:rsidRPr="00353C5B">
        <w:rPr>
          <w:rFonts w:ascii="Arial" w:hAnsi="Arial" w:cs="Arial"/>
          <w:sz w:val="18"/>
          <w:szCs w:val="18"/>
        </w:rPr>
        <w:t xml:space="preserve">Ο Δηλών / </w:t>
      </w:r>
      <w:r w:rsidRPr="00353C5B">
        <w:rPr>
          <w:rFonts w:ascii="Arial" w:hAnsi="Arial" w:cs="Arial"/>
          <w:sz w:val="18"/>
          <w:szCs w:val="18"/>
        </w:rPr>
        <w:t>Η Δηλούσα</w:t>
      </w:r>
    </w:p>
    <w:p w14:paraId="3B514834" w14:textId="77777777" w:rsidR="009A7820" w:rsidRPr="00353C5B" w:rsidRDefault="009A7820">
      <w:pPr>
        <w:jc w:val="right"/>
        <w:rPr>
          <w:rFonts w:ascii="Arial" w:hAnsi="Arial" w:cs="Arial"/>
          <w:sz w:val="18"/>
          <w:szCs w:val="18"/>
        </w:rPr>
      </w:pPr>
    </w:p>
    <w:p w14:paraId="384BB80D" w14:textId="77777777" w:rsidR="009A7820" w:rsidRPr="00353C5B" w:rsidRDefault="009A7820">
      <w:pPr>
        <w:jc w:val="right"/>
        <w:rPr>
          <w:rFonts w:ascii="Arial" w:hAnsi="Arial" w:cs="Arial"/>
          <w:sz w:val="18"/>
          <w:szCs w:val="18"/>
        </w:rPr>
      </w:pPr>
    </w:p>
    <w:p w14:paraId="4BE0974D" w14:textId="77777777" w:rsidR="009A7820" w:rsidRPr="00353C5B" w:rsidRDefault="009A7820">
      <w:pPr>
        <w:jc w:val="right"/>
        <w:rPr>
          <w:rFonts w:ascii="Arial" w:hAnsi="Arial" w:cs="Arial"/>
          <w:sz w:val="18"/>
          <w:szCs w:val="18"/>
        </w:rPr>
      </w:pPr>
    </w:p>
    <w:p w14:paraId="021930E1" w14:textId="77777777" w:rsidR="0064636F" w:rsidRPr="00353C5B" w:rsidRDefault="0064636F">
      <w:pPr>
        <w:jc w:val="right"/>
        <w:rPr>
          <w:rFonts w:ascii="Arial" w:hAnsi="Arial" w:cs="Arial"/>
          <w:sz w:val="18"/>
          <w:szCs w:val="18"/>
        </w:rPr>
      </w:pPr>
      <w:r w:rsidRPr="00353C5B">
        <w:rPr>
          <w:rFonts w:ascii="Arial" w:hAnsi="Arial" w:cs="Arial"/>
          <w:sz w:val="18"/>
          <w:szCs w:val="18"/>
        </w:rPr>
        <w:t>(Υπογραφή)</w:t>
      </w:r>
    </w:p>
    <w:sectPr w:rsidR="0064636F" w:rsidRPr="00353C5B" w:rsidSect="009A7820">
      <w:type w:val="continuous"/>
      <w:pgSz w:w="11906" w:h="16838"/>
      <w:pgMar w:top="1243" w:right="851" w:bottom="1440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BA57" w14:textId="77777777" w:rsidR="00A70054" w:rsidRDefault="00A70054">
      <w:r>
        <w:separator/>
      </w:r>
    </w:p>
  </w:endnote>
  <w:endnote w:type="continuationSeparator" w:id="0">
    <w:p w14:paraId="2725C677" w14:textId="77777777" w:rsidR="00A70054" w:rsidRDefault="00A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AE69" w14:textId="77777777" w:rsidR="009A7820" w:rsidRDefault="009A78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5744" w14:textId="77777777" w:rsidR="009A7820" w:rsidRDefault="009A78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59DC" w14:textId="77777777" w:rsidR="009A7820" w:rsidRDefault="009A78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9FC3" w14:textId="77777777" w:rsidR="00A70054" w:rsidRDefault="00A70054">
      <w:r>
        <w:separator/>
      </w:r>
    </w:p>
  </w:footnote>
  <w:footnote w:type="continuationSeparator" w:id="0">
    <w:p w14:paraId="5F3283EA" w14:textId="77777777" w:rsidR="00A70054" w:rsidRDefault="00A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C2E" w14:textId="77777777" w:rsidR="009A7820" w:rsidRDefault="00202FB1">
    <w:pPr>
      <w:pStyle w:val="a5"/>
      <w:jc w:val="center"/>
    </w:pPr>
    <w:r>
      <w:rPr>
        <w:noProof/>
        <w:lang w:eastAsia="el-GR"/>
      </w:rPr>
      <w:drawing>
        <wp:inline distT="0" distB="0" distL="0" distR="0" wp14:anchorId="411E2B00" wp14:editId="3D64868D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071" w14:textId="77777777" w:rsidR="009A7820" w:rsidRDefault="009A78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942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FB1"/>
    <w:rsid w:val="00070772"/>
    <w:rsid w:val="00073FE6"/>
    <w:rsid w:val="00172F6D"/>
    <w:rsid w:val="00202FB1"/>
    <w:rsid w:val="00353C5B"/>
    <w:rsid w:val="0039347A"/>
    <w:rsid w:val="004C035C"/>
    <w:rsid w:val="00584427"/>
    <w:rsid w:val="0064636F"/>
    <w:rsid w:val="006906F3"/>
    <w:rsid w:val="006D533B"/>
    <w:rsid w:val="007C109F"/>
    <w:rsid w:val="007D69C2"/>
    <w:rsid w:val="00855193"/>
    <w:rsid w:val="0086749D"/>
    <w:rsid w:val="00881723"/>
    <w:rsid w:val="008B36DD"/>
    <w:rsid w:val="00926175"/>
    <w:rsid w:val="0097083B"/>
    <w:rsid w:val="009A7820"/>
    <w:rsid w:val="00A70054"/>
    <w:rsid w:val="00A86DE4"/>
    <w:rsid w:val="00B776D9"/>
    <w:rsid w:val="00BF2924"/>
    <w:rsid w:val="00C54F38"/>
    <w:rsid w:val="00C92365"/>
    <w:rsid w:val="00D26A42"/>
    <w:rsid w:val="00EF7A78"/>
    <w:rsid w:val="00F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CDAAC"/>
  <w15:docId w15:val="{48574D30-EF1E-4916-A583-40213CAF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7820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782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9A782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A7820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9A7820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A7820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A7820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A7820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A7820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7820"/>
    <w:rPr>
      <w:rFonts w:hint="default"/>
    </w:rPr>
  </w:style>
  <w:style w:type="character" w:customStyle="1" w:styleId="WW8Num1z1">
    <w:name w:val="WW8Num1z1"/>
    <w:rsid w:val="009A7820"/>
  </w:style>
  <w:style w:type="character" w:customStyle="1" w:styleId="WW8Num1z2">
    <w:name w:val="WW8Num1z2"/>
    <w:rsid w:val="009A7820"/>
  </w:style>
  <w:style w:type="character" w:customStyle="1" w:styleId="WW8Num1z3">
    <w:name w:val="WW8Num1z3"/>
    <w:rsid w:val="009A7820"/>
  </w:style>
  <w:style w:type="character" w:customStyle="1" w:styleId="WW8Num1z4">
    <w:name w:val="WW8Num1z4"/>
    <w:rsid w:val="009A7820"/>
  </w:style>
  <w:style w:type="character" w:customStyle="1" w:styleId="WW8Num1z5">
    <w:name w:val="WW8Num1z5"/>
    <w:rsid w:val="009A7820"/>
  </w:style>
  <w:style w:type="character" w:customStyle="1" w:styleId="WW8Num1z6">
    <w:name w:val="WW8Num1z6"/>
    <w:rsid w:val="009A7820"/>
  </w:style>
  <w:style w:type="character" w:customStyle="1" w:styleId="WW8Num1z7">
    <w:name w:val="WW8Num1z7"/>
    <w:rsid w:val="009A7820"/>
  </w:style>
  <w:style w:type="character" w:customStyle="1" w:styleId="WW8Num1z8">
    <w:name w:val="WW8Num1z8"/>
    <w:rsid w:val="009A7820"/>
  </w:style>
  <w:style w:type="character" w:customStyle="1" w:styleId="WW8Num2z0">
    <w:name w:val="WW8Num2z0"/>
    <w:rsid w:val="009A7820"/>
    <w:rPr>
      <w:rFonts w:hint="default"/>
    </w:rPr>
  </w:style>
  <w:style w:type="character" w:customStyle="1" w:styleId="WW8Num2z1">
    <w:name w:val="WW8Num2z1"/>
    <w:rsid w:val="009A7820"/>
  </w:style>
  <w:style w:type="character" w:customStyle="1" w:styleId="WW8Num2z2">
    <w:name w:val="WW8Num2z2"/>
    <w:rsid w:val="009A7820"/>
  </w:style>
  <w:style w:type="character" w:customStyle="1" w:styleId="WW8Num2z3">
    <w:name w:val="WW8Num2z3"/>
    <w:rsid w:val="009A7820"/>
  </w:style>
  <w:style w:type="character" w:customStyle="1" w:styleId="WW8Num2z4">
    <w:name w:val="WW8Num2z4"/>
    <w:rsid w:val="009A7820"/>
  </w:style>
  <w:style w:type="character" w:customStyle="1" w:styleId="WW8Num2z5">
    <w:name w:val="WW8Num2z5"/>
    <w:rsid w:val="009A7820"/>
  </w:style>
  <w:style w:type="character" w:customStyle="1" w:styleId="WW8Num2z6">
    <w:name w:val="WW8Num2z6"/>
    <w:rsid w:val="009A7820"/>
  </w:style>
  <w:style w:type="character" w:customStyle="1" w:styleId="WW8Num2z7">
    <w:name w:val="WW8Num2z7"/>
    <w:rsid w:val="009A7820"/>
  </w:style>
  <w:style w:type="character" w:customStyle="1" w:styleId="WW8Num2z8">
    <w:name w:val="WW8Num2z8"/>
    <w:rsid w:val="009A7820"/>
  </w:style>
  <w:style w:type="character" w:customStyle="1" w:styleId="WW8Num3z0">
    <w:name w:val="WW8Num3z0"/>
    <w:rsid w:val="009A7820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9A7820"/>
    <w:rPr>
      <w:rFonts w:ascii="Courier New" w:hAnsi="Courier New" w:cs="Courier New" w:hint="default"/>
    </w:rPr>
  </w:style>
  <w:style w:type="character" w:customStyle="1" w:styleId="WW8Num3z2">
    <w:name w:val="WW8Num3z2"/>
    <w:rsid w:val="009A7820"/>
    <w:rPr>
      <w:rFonts w:ascii="Wingdings" w:hAnsi="Wingdings" w:cs="Wingdings" w:hint="default"/>
    </w:rPr>
  </w:style>
  <w:style w:type="character" w:customStyle="1" w:styleId="WW8Num3z3">
    <w:name w:val="WW8Num3z3"/>
    <w:rsid w:val="009A7820"/>
    <w:rPr>
      <w:rFonts w:ascii="Symbol" w:hAnsi="Symbol" w:cs="Symbol" w:hint="default"/>
    </w:rPr>
  </w:style>
  <w:style w:type="character" w:customStyle="1" w:styleId="WW8Num4z0">
    <w:name w:val="WW8Num4z0"/>
    <w:rsid w:val="009A7820"/>
    <w:rPr>
      <w:rFonts w:ascii="Symbol" w:eastAsia="Times New Roman" w:hAnsi="Symbol" w:cs="Arial" w:hint="default"/>
    </w:rPr>
  </w:style>
  <w:style w:type="character" w:customStyle="1" w:styleId="WW8Num4z1">
    <w:name w:val="WW8Num4z1"/>
    <w:rsid w:val="009A7820"/>
    <w:rPr>
      <w:rFonts w:ascii="Courier New" w:hAnsi="Courier New" w:cs="Century Gothic" w:hint="default"/>
    </w:rPr>
  </w:style>
  <w:style w:type="character" w:customStyle="1" w:styleId="WW8Num4z2">
    <w:name w:val="WW8Num4z2"/>
    <w:rsid w:val="009A7820"/>
    <w:rPr>
      <w:rFonts w:ascii="Wingdings" w:hAnsi="Wingdings" w:cs="Wingdings" w:hint="default"/>
    </w:rPr>
  </w:style>
  <w:style w:type="character" w:customStyle="1" w:styleId="WW8Num4z3">
    <w:name w:val="WW8Num4z3"/>
    <w:rsid w:val="009A7820"/>
    <w:rPr>
      <w:rFonts w:ascii="Symbol" w:hAnsi="Symbol" w:cs="Symbol" w:hint="default"/>
    </w:rPr>
  </w:style>
  <w:style w:type="character" w:customStyle="1" w:styleId="WW8Num5z0">
    <w:name w:val="WW8Num5z0"/>
    <w:rsid w:val="009A7820"/>
    <w:rPr>
      <w:rFonts w:hint="default"/>
    </w:rPr>
  </w:style>
  <w:style w:type="character" w:customStyle="1" w:styleId="WW8Num5z1">
    <w:name w:val="WW8Num5z1"/>
    <w:rsid w:val="009A7820"/>
  </w:style>
  <w:style w:type="character" w:customStyle="1" w:styleId="WW8Num5z2">
    <w:name w:val="WW8Num5z2"/>
    <w:rsid w:val="009A7820"/>
  </w:style>
  <w:style w:type="character" w:customStyle="1" w:styleId="WW8Num5z3">
    <w:name w:val="WW8Num5z3"/>
    <w:rsid w:val="009A7820"/>
  </w:style>
  <w:style w:type="character" w:customStyle="1" w:styleId="WW8Num5z4">
    <w:name w:val="WW8Num5z4"/>
    <w:rsid w:val="009A7820"/>
  </w:style>
  <w:style w:type="character" w:customStyle="1" w:styleId="WW8Num5z5">
    <w:name w:val="WW8Num5z5"/>
    <w:rsid w:val="009A7820"/>
  </w:style>
  <w:style w:type="character" w:customStyle="1" w:styleId="WW8Num5z6">
    <w:name w:val="WW8Num5z6"/>
    <w:rsid w:val="009A7820"/>
  </w:style>
  <w:style w:type="character" w:customStyle="1" w:styleId="WW8Num5z7">
    <w:name w:val="WW8Num5z7"/>
    <w:rsid w:val="009A7820"/>
  </w:style>
  <w:style w:type="character" w:customStyle="1" w:styleId="WW8Num5z8">
    <w:name w:val="WW8Num5z8"/>
    <w:rsid w:val="009A7820"/>
  </w:style>
  <w:style w:type="character" w:customStyle="1" w:styleId="WW8Num6z0">
    <w:name w:val="WW8Num6z0"/>
    <w:rsid w:val="009A7820"/>
    <w:rPr>
      <w:rFonts w:cs="Arial" w:hint="default"/>
      <w:sz w:val="22"/>
    </w:rPr>
  </w:style>
  <w:style w:type="character" w:customStyle="1" w:styleId="WW8Num6z1">
    <w:name w:val="WW8Num6z1"/>
    <w:rsid w:val="009A7820"/>
  </w:style>
  <w:style w:type="character" w:customStyle="1" w:styleId="WW8Num6z2">
    <w:name w:val="WW8Num6z2"/>
    <w:rsid w:val="009A7820"/>
  </w:style>
  <w:style w:type="character" w:customStyle="1" w:styleId="WW8Num6z3">
    <w:name w:val="WW8Num6z3"/>
    <w:rsid w:val="009A7820"/>
  </w:style>
  <w:style w:type="character" w:customStyle="1" w:styleId="WW8Num6z4">
    <w:name w:val="WW8Num6z4"/>
    <w:rsid w:val="009A7820"/>
  </w:style>
  <w:style w:type="character" w:customStyle="1" w:styleId="WW8Num6z5">
    <w:name w:val="WW8Num6z5"/>
    <w:rsid w:val="009A7820"/>
  </w:style>
  <w:style w:type="character" w:customStyle="1" w:styleId="WW8Num6z6">
    <w:name w:val="WW8Num6z6"/>
    <w:rsid w:val="009A7820"/>
  </w:style>
  <w:style w:type="character" w:customStyle="1" w:styleId="WW8Num6z7">
    <w:name w:val="WW8Num6z7"/>
    <w:rsid w:val="009A7820"/>
  </w:style>
  <w:style w:type="character" w:customStyle="1" w:styleId="WW8Num6z8">
    <w:name w:val="WW8Num6z8"/>
    <w:rsid w:val="009A7820"/>
  </w:style>
  <w:style w:type="character" w:customStyle="1" w:styleId="WW8Num7z0">
    <w:name w:val="WW8Num7z0"/>
    <w:rsid w:val="009A7820"/>
  </w:style>
  <w:style w:type="character" w:customStyle="1" w:styleId="WW8Num8z0">
    <w:name w:val="WW8Num8z0"/>
    <w:rsid w:val="009A7820"/>
    <w:rPr>
      <w:rFonts w:cs="Times New Roman" w:hint="default"/>
    </w:rPr>
  </w:style>
  <w:style w:type="character" w:customStyle="1" w:styleId="WW8Num8z1">
    <w:name w:val="WW8Num8z1"/>
    <w:rsid w:val="009A7820"/>
  </w:style>
  <w:style w:type="character" w:customStyle="1" w:styleId="WW8Num8z2">
    <w:name w:val="WW8Num8z2"/>
    <w:rsid w:val="009A7820"/>
  </w:style>
  <w:style w:type="character" w:customStyle="1" w:styleId="WW8Num8z3">
    <w:name w:val="WW8Num8z3"/>
    <w:rsid w:val="009A7820"/>
  </w:style>
  <w:style w:type="character" w:customStyle="1" w:styleId="WW8Num8z4">
    <w:name w:val="WW8Num8z4"/>
    <w:rsid w:val="009A7820"/>
  </w:style>
  <w:style w:type="character" w:customStyle="1" w:styleId="WW8Num8z5">
    <w:name w:val="WW8Num8z5"/>
    <w:rsid w:val="009A7820"/>
  </w:style>
  <w:style w:type="character" w:customStyle="1" w:styleId="WW8Num8z6">
    <w:name w:val="WW8Num8z6"/>
    <w:rsid w:val="009A7820"/>
  </w:style>
  <w:style w:type="character" w:customStyle="1" w:styleId="WW8Num8z7">
    <w:name w:val="WW8Num8z7"/>
    <w:rsid w:val="009A7820"/>
  </w:style>
  <w:style w:type="character" w:customStyle="1" w:styleId="WW8Num8z8">
    <w:name w:val="WW8Num8z8"/>
    <w:rsid w:val="009A7820"/>
  </w:style>
  <w:style w:type="character" w:customStyle="1" w:styleId="WW8Num9z0">
    <w:name w:val="WW8Num9z0"/>
    <w:rsid w:val="009A7820"/>
    <w:rPr>
      <w:rFonts w:hint="default"/>
      <w:b/>
    </w:rPr>
  </w:style>
  <w:style w:type="character" w:customStyle="1" w:styleId="WW8Num10z0">
    <w:name w:val="WW8Num10z0"/>
    <w:rsid w:val="009A7820"/>
    <w:rPr>
      <w:rFonts w:hint="default"/>
      <w:b/>
    </w:rPr>
  </w:style>
  <w:style w:type="character" w:customStyle="1" w:styleId="10">
    <w:name w:val="Προεπιλεγμένη γραμματοσειρά1"/>
    <w:rsid w:val="009A7820"/>
  </w:style>
  <w:style w:type="paragraph" w:customStyle="1" w:styleId="Heading">
    <w:name w:val="Heading"/>
    <w:basedOn w:val="a"/>
    <w:next w:val="a3"/>
    <w:rsid w:val="009A7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rsid w:val="009A7820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9A7820"/>
    <w:rPr>
      <w:rFonts w:cs="Lucida Sans"/>
    </w:rPr>
  </w:style>
  <w:style w:type="paragraph" w:customStyle="1" w:styleId="11">
    <w:name w:val="Λεζάντα1"/>
    <w:basedOn w:val="a"/>
    <w:rsid w:val="009A782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9A7820"/>
    <w:pPr>
      <w:suppressLineNumbers/>
    </w:pPr>
    <w:rPr>
      <w:rFonts w:cs="Lucida Sans"/>
    </w:rPr>
  </w:style>
  <w:style w:type="paragraph" w:styleId="a5">
    <w:name w:val="header"/>
    <w:basedOn w:val="a"/>
    <w:rsid w:val="009A782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A7820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9A782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9A782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7">
    <w:name w:val="Body Text Indent"/>
    <w:basedOn w:val="a"/>
    <w:rsid w:val="009A7820"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rsid w:val="009A7820"/>
    <w:pPr>
      <w:suppressLineNumbers/>
    </w:pPr>
  </w:style>
  <w:style w:type="paragraph" w:customStyle="1" w:styleId="TableHeading">
    <w:name w:val="Table Heading"/>
    <w:basedOn w:val="TableContents"/>
    <w:rsid w:val="009A7820"/>
    <w:pPr>
      <w:jc w:val="center"/>
    </w:pPr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353C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353C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e-shop.gr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ΚΩΔΩΝΑΣ ΑΛΕΞΑΝΔΡΟΣ</cp:lastModifiedBy>
  <cp:revision>6</cp:revision>
  <cp:lastPrinted>2004-03-21T18:55:00Z</cp:lastPrinted>
  <dcterms:created xsi:type="dcterms:W3CDTF">2022-11-02T19:10:00Z</dcterms:created>
  <dcterms:modified xsi:type="dcterms:W3CDTF">2023-11-15T09:05:00Z</dcterms:modified>
</cp:coreProperties>
</file>